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7A" w:rsidRPr="00C141EA" w:rsidRDefault="00EF4BD7" w:rsidP="00C141EA">
      <w:pPr>
        <w:ind w:left="2832" w:firstLine="708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157.85pt;margin-top:0;width:0;height:34.5pt;z-index:251657728" o:connectortype="straight" strokecolor="#272727" strokeweight="1pt"/>
        </w:pict>
      </w:r>
      <w:r w:rsidR="0051027A" w:rsidRPr="00C141EA">
        <w:rPr>
          <w:sz w:val="20"/>
          <w:szCs w:val="20"/>
        </w:rPr>
        <w:t xml:space="preserve">Association locale </w:t>
      </w:r>
      <w:r w:rsidR="00C141EA">
        <w:rPr>
          <w:sz w:val="20"/>
          <w:szCs w:val="20"/>
        </w:rPr>
        <w:t xml:space="preserve">ADMR </w:t>
      </w:r>
      <w:r w:rsidR="0051027A" w:rsidRPr="00C141EA">
        <w:rPr>
          <w:sz w:val="20"/>
          <w:szCs w:val="20"/>
        </w:rPr>
        <w:t>de</w:t>
      </w:r>
      <w:r w:rsidR="007F78E1">
        <w:rPr>
          <w:sz w:val="20"/>
          <w:szCs w:val="20"/>
        </w:rPr>
        <w:t xml:space="preserve"> FRASNE</w:t>
      </w:r>
    </w:p>
    <w:p w:rsidR="0051027A" w:rsidRPr="00C141EA" w:rsidRDefault="0051027A">
      <w:pPr>
        <w:rPr>
          <w:sz w:val="20"/>
          <w:szCs w:val="20"/>
        </w:rPr>
      </w:pP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="007F78E1">
        <w:rPr>
          <w:sz w:val="20"/>
          <w:szCs w:val="20"/>
        </w:rPr>
        <w:t>3 Rue de La</w:t>
      </w:r>
      <w:r w:rsidR="00A87B10">
        <w:rPr>
          <w:sz w:val="20"/>
          <w:szCs w:val="20"/>
        </w:rPr>
        <w:t xml:space="preserve"> Ga</w:t>
      </w:r>
      <w:r w:rsidR="007F78E1">
        <w:rPr>
          <w:sz w:val="20"/>
          <w:szCs w:val="20"/>
        </w:rPr>
        <w:t>re</w:t>
      </w:r>
    </w:p>
    <w:p w:rsidR="0051027A" w:rsidRDefault="0051027A">
      <w:pPr>
        <w:rPr>
          <w:sz w:val="20"/>
          <w:szCs w:val="20"/>
        </w:rPr>
      </w:pP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</w:r>
      <w:r w:rsidRPr="00C141EA">
        <w:rPr>
          <w:sz w:val="20"/>
          <w:szCs w:val="20"/>
        </w:rPr>
        <w:tab/>
        <w:t>25</w:t>
      </w:r>
      <w:r w:rsidR="007F78E1">
        <w:rPr>
          <w:sz w:val="20"/>
          <w:szCs w:val="20"/>
        </w:rPr>
        <w:t>560 FRASNE</w:t>
      </w:r>
    </w:p>
    <w:p w:rsidR="00A87B10" w:rsidRPr="00C141EA" w:rsidRDefault="00A87B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03.81.89.87.68</w:t>
      </w:r>
    </w:p>
    <w:p w:rsidR="005A2CBA" w:rsidRPr="00C141EA" w:rsidRDefault="005A2CBA">
      <w:pPr>
        <w:rPr>
          <w:sz w:val="22"/>
          <w:szCs w:val="22"/>
        </w:rPr>
      </w:pPr>
    </w:p>
    <w:p w:rsidR="005A2CBA" w:rsidRPr="00C141EA" w:rsidRDefault="005A2CBA">
      <w:pPr>
        <w:rPr>
          <w:sz w:val="22"/>
          <w:szCs w:val="22"/>
        </w:rPr>
      </w:pPr>
    </w:p>
    <w:p w:rsidR="005A2CBA" w:rsidRPr="00C141EA" w:rsidRDefault="005A2CBA">
      <w:pPr>
        <w:rPr>
          <w:sz w:val="22"/>
          <w:szCs w:val="22"/>
        </w:rPr>
      </w:pPr>
    </w:p>
    <w:p w:rsidR="005A2CBA" w:rsidRDefault="005A2CBA">
      <w:pPr>
        <w:rPr>
          <w:sz w:val="22"/>
          <w:szCs w:val="22"/>
        </w:rPr>
      </w:pPr>
      <w:r w:rsidRPr="00C141EA">
        <w:rPr>
          <w:sz w:val="22"/>
          <w:szCs w:val="22"/>
        </w:rPr>
        <w:tab/>
      </w:r>
      <w:r w:rsidRPr="00C141EA">
        <w:rPr>
          <w:sz w:val="22"/>
          <w:szCs w:val="22"/>
        </w:rPr>
        <w:tab/>
      </w:r>
      <w:r w:rsidRPr="00C141EA">
        <w:rPr>
          <w:sz w:val="22"/>
          <w:szCs w:val="22"/>
        </w:rPr>
        <w:tab/>
      </w:r>
      <w:r w:rsidRPr="00C141EA">
        <w:rPr>
          <w:sz w:val="22"/>
          <w:szCs w:val="22"/>
        </w:rPr>
        <w:tab/>
      </w:r>
      <w:r w:rsidRPr="00C141EA">
        <w:rPr>
          <w:sz w:val="22"/>
          <w:szCs w:val="22"/>
        </w:rPr>
        <w:tab/>
      </w:r>
    </w:p>
    <w:p w:rsidR="007F78E1" w:rsidRDefault="007F78E1">
      <w:pPr>
        <w:rPr>
          <w:sz w:val="22"/>
          <w:szCs w:val="22"/>
        </w:rPr>
      </w:pPr>
    </w:p>
    <w:p w:rsidR="007F78E1" w:rsidRDefault="007F78E1">
      <w:pPr>
        <w:rPr>
          <w:sz w:val="22"/>
          <w:szCs w:val="22"/>
        </w:rPr>
      </w:pPr>
    </w:p>
    <w:p w:rsidR="007F78E1" w:rsidRDefault="007F78E1">
      <w:pPr>
        <w:rPr>
          <w:sz w:val="22"/>
          <w:szCs w:val="22"/>
        </w:rPr>
      </w:pPr>
    </w:p>
    <w:p w:rsidR="007F78E1" w:rsidRDefault="007F78E1">
      <w:pPr>
        <w:rPr>
          <w:sz w:val="22"/>
          <w:szCs w:val="22"/>
        </w:rPr>
      </w:pPr>
    </w:p>
    <w:p w:rsidR="007F78E1" w:rsidRDefault="007F78E1">
      <w:pPr>
        <w:rPr>
          <w:sz w:val="22"/>
          <w:szCs w:val="22"/>
        </w:rPr>
      </w:pPr>
    </w:p>
    <w:p w:rsidR="007F78E1" w:rsidRPr="00F30563" w:rsidRDefault="007F78E1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32"/>
          <w:szCs w:val="32"/>
        </w:rPr>
        <w:t>L’association ADMR de Frasne recrute</w:t>
      </w:r>
      <w:r w:rsidR="00F30563" w:rsidRPr="00F30563">
        <w:rPr>
          <w:rFonts w:ascii="Comic Sans MS" w:hAnsi="Comic Sans MS"/>
          <w:sz w:val="28"/>
          <w:szCs w:val="28"/>
        </w:rPr>
        <w:t> :</w:t>
      </w:r>
    </w:p>
    <w:p w:rsidR="00F30563" w:rsidRDefault="00F30563" w:rsidP="00F30563">
      <w:pPr>
        <w:tabs>
          <w:tab w:val="left" w:pos="1701"/>
        </w:tabs>
        <w:ind w:left="1701"/>
        <w:rPr>
          <w:rFonts w:ascii="Comic Sans MS" w:hAnsi="Comic Sans MS"/>
          <w:sz w:val="22"/>
          <w:szCs w:val="22"/>
        </w:rPr>
      </w:pPr>
    </w:p>
    <w:p w:rsidR="007F78E1" w:rsidRPr="00823A8F" w:rsidRDefault="0024330D" w:rsidP="0024330D">
      <w:pPr>
        <w:tabs>
          <w:tab w:val="left" w:pos="170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2"/>
          <w:szCs w:val="22"/>
        </w:rPr>
        <w:tab/>
      </w:r>
      <w:r w:rsidR="00F30563" w:rsidRPr="00823A8F">
        <w:rPr>
          <w:rFonts w:ascii="Comic Sans MS" w:hAnsi="Comic Sans MS"/>
          <w:b/>
          <w:sz w:val="28"/>
          <w:szCs w:val="28"/>
        </w:rPr>
        <w:t>A</w:t>
      </w:r>
      <w:r w:rsidR="007F78E1" w:rsidRPr="00823A8F">
        <w:rPr>
          <w:rFonts w:ascii="Comic Sans MS" w:hAnsi="Comic Sans MS"/>
          <w:b/>
          <w:sz w:val="28"/>
          <w:szCs w:val="28"/>
        </w:rPr>
        <w:t>uxiliaires de vie</w:t>
      </w:r>
    </w:p>
    <w:p w:rsidR="007F78E1" w:rsidRPr="00823A8F" w:rsidRDefault="007F78E1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>chargées  d’intervenir auprès de personnes âgées</w:t>
      </w:r>
    </w:p>
    <w:p w:rsidR="00A87B10" w:rsidRPr="00823A8F" w:rsidRDefault="007F78E1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 xml:space="preserve">pour effectuer les missions suivantes : </w:t>
      </w:r>
    </w:p>
    <w:p w:rsidR="00A87B10" w:rsidRPr="00823A8F" w:rsidRDefault="007F78E1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>entretien du cadre de vie,</w:t>
      </w:r>
      <w:r w:rsidR="002163FC" w:rsidRPr="00823A8F">
        <w:rPr>
          <w:rFonts w:ascii="Comic Sans MS" w:hAnsi="Comic Sans MS"/>
          <w:sz w:val="28"/>
          <w:szCs w:val="28"/>
        </w:rPr>
        <w:t xml:space="preserve"> préparation des repas, accompagnement </w:t>
      </w:r>
      <w:r w:rsidR="00A87B10" w:rsidRPr="00823A8F">
        <w:rPr>
          <w:rFonts w:ascii="Comic Sans MS" w:hAnsi="Comic Sans MS"/>
          <w:sz w:val="28"/>
          <w:szCs w:val="28"/>
        </w:rPr>
        <w:t xml:space="preserve">à </w:t>
      </w:r>
      <w:r w:rsidR="002163FC" w:rsidRPr="00823A8F">
        <w:rPr>
          <w:rFonts w:ascii="Comic Sans MS" w:hAnsi="Comic Sans MS"/>
          <w:sz w:val="28"/>
          <w:szCs w:val="28"/>
        </w:rPr>
        <w:t xml:space="preserve">la vie quotidienne  </w:t>
      </w:r>
    </w:p>
    <w:p w:rsidR="007F78E1" w:rsidRDefault="002163FC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>etc…</w:t>
      </w:r>
    </w:p>
    <w:p w:rsidR="00823A8F" w:rsidRDefault="00823A8F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</w:p>
    <w:p w:rsidR="00823A8F" w:rsidRDefault="00823A8F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</w:p>
    <w:p w:rsidR="00823A8F" w:rsidRPr="00823A8F" w:rsidRDefault="00823A8F" w:rsidP="00F30563">
      <w:pPr>
        <w:tabs>
          <w:tab w:val="left" w:pos="1701"/>
        </w:tabs>
        <w:ind w:left="1701"/>
        <w:rPr>
          <w:rFonts w:ascii="Comic Sans MS" w:hAnsi="Comic Sans MS"/>
          <w:sz w:val="28"/>
          <w:szCs w:val="28"/>
        </w:rPr>
      </w:pPr>
    </w:p>
    <w:p w:rsidR="00823A8F" w:rsidRPr="00823A8F" w:rsidRDefault="00823A8F" w:rsidP="00823A8F">
      <w:pPr>
        <w:jc w:val="both"/>
        <w:rPr>
          <w:rFonts w:ascii="Comic Sans MS" w:hAnsi="Comic Sans MS"/>
        </w:rPr>
      </w:pPr>
      <w:r w:rsidRPr="00823A8F">
        <w:rPr>
          <w:rFonts w:ascii="Comic Sans MS" w:hAnsi="Comic Sans MS"/>
        </w:rPr>
        <w:t>Temps partiel à défini</w:t>
      </w:r>
      <w:r>
        <w:rPr>
          <w:rFonts w:ascii="Comic Sans MS" w:hAnsi="Comic Sans MS"/>
        </w:rPr>
        <w:t>r</w:t>
      </w:r>
    </w:p>
    <w:p w:rsidR="00823A8F" w:rsidRPr="00823A8F" w:rsidRDefault="00823A8F" w:rsidP="00823A8F">
      <w:pPr>
        <w:jc w:val="both"/>
        <w:rPr>
          <w:rFonts w:ascii="Comic Sans MS" w:hAnsi="Comic Sans MS"/>
        </w:rPr>
      </w:pPr>
      <w:r w:rsidRPr="00823A8F">
        <w:rPr>
          <w:rFonts w:ascii="Comic Sans MS" w:hAnsi="Comic Sans MS"/>
        </w:rPr>
        <w:t>Rémunération en fonction de la qualification</w:t>
      </w:r>
    </w:p>
    <w:p w:rsidR="00823A8F" w:rsidRPr="00823A8F" w:rsidRDefault="00823A8F" w:rsidP="00823A8F">
      <w:pPr>
        <w:jc w:val="both"/>
        <w:rPr>
          <w:rFonts w:ascii="Comic Sans MS" w:hAnsi="Comic Sans MS"/>
        </w:rPr>
      </w:pPr>
      <w:r w:rsidRPr="00823A8F">
        <w:rPr>
          <w:rFonts w:ascii="Comic Sans MS" w:hAnsi="Comic Sans MS"/>
        </w:rPr>
        <w:t>et selon convention  collective</w:t>
      </w:r>
    </w:p>
    <w:p w:rsidR="007F78E1" w:rsidRPr="00823A8F" w:rsidRDefault="007F78E1" w:rsidP="007F78E1">
      <w:pPr>
        <w:ind w:left="2124" w:firstLine="708"/>
        <w:rPr>
          <w:rFonts w:ascii="Comic Sans MS" w:hAnsi="Comic Sans MS"/>
        </w:rPr>
      </w:pPr>
    </w:p>
    <w:p w:rsidR="00A87B10" w:rsidRPr="00823A8F" w:rsidRDefault="00A87B10" w:rsidP="007F78E1">
      <w:pPr>
        <w:ind w:left="2124" w:firstLine="708"/>
        <w:rPr>
          <w:rFonts w:ascii="Comic Sans MS" w:hAnsi="Comic Sans MS"/>
        </w:rPr>
      </w:pPr>
    </w:p>
    <w:p w:rsidR="00A87B10" w:rsidRPr="00823A8F" w:rsidRDefault="00F30563" w:rsidP="00F30563">
      <w:pPr>
        <w:rPr>
          <w:rFonts w:ascii="Comic Sans MS" w:hAnsi="Comic Sans MS"/>
        </w:rPr>
      </w:pPr>
      <w:r w:rsidRPr="00823A8F">
        <w:rPr>
          <w:rFonts w:ascii="Comic Sans MS" w:hAnsi="Comic Sans MS"/>
        </w:rPr>
        <w:t>P</w:t>
      </w:r>
      <w:r w:rsidR="00A87B10" w:rsidRPr="00823A8F">
        <w:rPr>
          <w:rFonts w:ascii="Comic Sans MS" w:hAnsi="Comic Sans MS"/>
        </w:rPr>
        <w:t>ermis et véhicule obligatoire.</w:t>
      </w:r>
    </w:p>
    <w:p w:rsidR="00A87B10" w:rsidRDefault="00A87B10" w:rsidP="007F78E1">
      <w:pPr>
        <w:ind w:left="2124" w:firstLine="708"/>
        <w:rPr>
          <w:rFonts w:ascii="Comic Sans MS" w:hAnsi="Comic Sans MS"/>
          <w:sz w:val="28"/>
          <w:szCs w:val="28"/>
        </w:rPr>
      </w:pPr>
    </w:p>
    <w:p w:rsidR="00823A8F" w:rsidRPr="00823A8F" w:rsidRDefault="00823A8F" w:rsidP="007F78E1">
      <w:pPr>
        <w:ind w:left="2124" w:firstLine="708"/>
        <w:rPr>
          <w:rFonts w:ascii="Comic Sans MS" w:hAnsi="Comic Sans MS"/>
          <w:sz w:val="28"/>
          <w:szCs w:val="28"/>
        </w:rPr>
      </w:pPr>
    </w:p>
    <w:p w:rsidR="00A87B10" w:rsidRPr="00823A8F" w:rsidRDefault="00A87B10" w:rsidP="00F30563">
      <w:pPr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>Adresser lettre de candidature manuscrite, accompagnée d’un curriculum vitae détaillé à :</w:t>
      </w:r>
    </w:p>
    <w:p w:rsidR="00A87B10" w:rsidRPr="00823A8F" w:rsidRDefault="00A87B10" w:rsidP="007F78E1">
      <w:pPr>
        <w:ind w:left="2124" w:firstLine="708"/>
        <w:rPr>
          <w:rFonts w:ascii="Comic Sans MS" w:hAnsi="Comic Sans MS"/>
          <w:sz w:val="28"/>
          <w:szCs w:val="28"/>
        </w:rPr>
      </w:pPr>
    </w:p>
    <w:p w:rsidR="00A87B10" w:rsidRPr="00823A8F" w:rsidRDefault="00A87B10" w:rsidP="00F30563">
      <w:pPr>
        <w:ind w:left="708" w:firstLine="708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 xml:space="preserve">ADMR Frasne </w:t>
      </w:r>
    </w:p>
    <w:p w:rsidR="00A87B10" w:rsidRPr="00823A8F" w:rsidRDefault="00787CA2" w:rsidP="00F30563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Mme Martine GARNIER  présidente</w:t>
      </w:r>
      <w:r w:rsidR="00A87B10" w:rsidRPr="00823A8F">
        <w:rPr>
          <w:rFonts w:ascii="Comic Sans MS" w:hAnsi="Comic Sans MS"/>
          <w:sz w:val="28"/>
          <w:szCs w:val="28"/>
        </w:rPr>
        <w:t xml:space="preserve"> </w:t>
      </w:r>
    </w:p>
    <w:p w:rsidR="00A87B10" w:rsidRPr="00823A8F" w:rsidRDefault="00A87B10" w:rsidP="00F30563">
      <w:pPr>
        <w:ind w:left="708" w:firstLine="708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 xml:space="preserve">3 Rue de La Gare </w:t>
      </w:r>
    </w:p>
    <w:p w:rsidR="00A87B10" w:rsidRPr="00823A8F" w:rsidRDefault="00A87B10" w:rsidP="00F30563">
      <w:pPr>
        <w:ind w:left="708" w:firstLine="708"/>
        <w:rPr>
          <w:rFonts w:ascii="Comic Sans MS" w:hAnsi="Comic Sans MS"/>
          <w:sz w:val="28"/>
          <w:szCs w:val="28"/>
        </w:rPr>
      </w:pPr>
      <w:r w:rsidRPr="00823A8F">
        <w:rPr>
          <w:rFonts w:ascii="Comic Sans MS" w:hAnsi="Comic Sans MS"/>
          <w:sz w:val="28"/>
          <w:szCs w:val="28"/>
        </w:rPr>
        <w:t xml:space="preserve">25560 FRASNE </w:t>
      </w:r>
    </w:p>
    <w:p w:rsidR="00A87B10" w:rsidRPr="00823A8F" w:rsidRDefault="00A87B10" w:rsidP="007F78E1">
      <w:pPr>
        <w:ind w:left="2124" w:firstLine="708"/>
        <w:rPr>
          <w:rFonts w:ascii="Comic Sans MS" w:hAnsi="Comic Sans MS"/>
          <w:sz w:val="28"/>
          <w:szCs w:val="28"/>
        </w:rPr>
      </w:pPr>
    </w:p>
    <w:p w:rsidR="00A87B10" w:rsidRDefault="00A87B10" w:rsidP="007F78E1">
      <w:pPr>
        <w:ind w:left="2124" w:firstLine="708"/>
        <w:rPr>
          <w:rFonts w:ascii="Comic Sans MS" w:hAnsi="Comic Sans MS"/>
          <w:sz w:val="22"/>
          <w:szCs w:val="22"/>
        </w:rPr>
      </w:pPr>
    </w:p>
    <w:p w:rsidR="00A87B10" w:rsidRPr="00A87B10" w:rsidRDefault="00A87B10" w:rsidP="007F78E1">
      <w:pPr>
        <w:ind w:left="2124" w:firstLine="708"/>
        <w:rPr>
          <w:rFonts w:ascii="Comic Sans MS" w:hAnsi="Comic Sans MS"/>
          <w:sz w:val="22"/>
          <w:szCs w:val="22"/>
        </w:rPr>
        <w:sectPr w:rsidR="00A87B10" w:rsidRPr="00A87B10" w:rsidSect="00C141EA">
          <w:headerReference w:type="default" r:id="rId8"/>
          <w:footerReference w:type="default" r:id="rId9"/>
          <w:pgSz w:w="11900" w:h="16840"/>
          <w:pgMar w:top="624" w:right="1418" w:bottom="1418" w:left="1418" w:header="709" w:footer="499" w:gutter="0"/>
          <w:cols w:space="708"/>
        </w:sectPr>
      </w:pPr>
    </w:p>
    <w:p w:rsidR="001344B4" w:rsidRDefault="001344B4"/>
    <w:p w:rsidR="001344B4" w:rsidRDefault="001344B4"/>
    <w:p w:rsidR="001344B4" w:rsidRDefault="001344B4"/>
    <w:sectPr w:rsidR="001344B4" w:rsidSect="000D6E0C">
      <w:headerReference w:type="default" r:id="rId10"/>
      <w:footerReference w:type="default" r:id="rId11"/>
      <w:pgSz w:w="11900" w:h="16840"/>
      <w:pgMar w:top="661" w:right="1417" w:bottom="1417" w:left="1417" w:header="708" w:footer="5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37" w:rsidRDefault="00710137">
      <w:r>
        <w:separator/>
      </w:r>
    </w:p>
  </w:endnote>
  <w:endnote w:type="continuationSeparator" w:id="1">
    <w:p w:rsidR="00710137" w:rsidRDefault="0071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C" w:rsidRPr="00A74937" w:rsidRDefault="000D6E0C" w:rsidP="00E65FFA">
    <w:pPr>
      <w:rPr>
        <w:b/>
        <w:color w:val="000000"/>
        <w:sz w:val="18"/>
        <w:szCs w:val="18"/>
      </w:rPr>
    </w:pPr>
    <w:r w:rsidRPr="00A74937">
      <w:rPr>
        <w:b/>
        <w:color w:val="000000"/>
        <w:sz w:val="18"/>
        <w:szCs w:val="18"/>
      </w:rPr>
      <w:t>FEDERATION ADMR DU DOUBS</w:t>
    </w:r>
  </w:p>
  <w:p w:rsidR="000D6E0C" w:rsidRPr="00A74937" w:rsidRDefault="000D6E0C" w:rsidP="00E65FFA">
    <w:pPr>
      <w:rPr>
        <w:color w:val="7F7F7F"/>
        <w:sz w:val="18"/>
        <w:szCs w:val="18"/>
      </w:rPr>
    </w:pPr>
    <w:r w:rsidRPr="00A74937">
      <w:rPr>
        <w:color w:val="7F7F7F"/>
        <w:sz w:val="18"/>
        <w:szCs w:val="18"/>
      </w:rPr>
      <w:t xml:space="preserve">3 rue Denise Viennet  BP36 </w:t>
    </w:r>
    <w:r w:rsidRPr="00A74937">
      <w:rPr>
        <w:color w:val="000000"/>
        <w:sz w:val="18"/>
        <w:szCs w:val="18"/>
      </w:rPr>
      <w:sym w:font="Wingdings 2" w:char="F097"/>
    </w:r>
    <w:r w:rsidRPr="00A74937">
      <w:rPr>
        <w:color w:val="FF9933"/>
        <w:sz w:val="18"/>
        <w:szCs w:val="18"/>
      </w:rPr>
      <w:t xml:space="preserve"> </w:t>
    </w:r>
    <w:r w:rsidRPr="00A74937">
      <w:rPr>
        <w:color w:val="7F7F7F"/>
        <w:sz w:val="18"/>
        <w:szCs w:val="18"/>
      </w:rPr>
      <w:t>25800 Valdahon</w:t>
    </w:r>
  </w:p>
  <w:p w:rsidR="000D6E0C" w:rsidRPr="00A74937" w:rsidRDefault="000D6E0C" w:rsidP="00E65FFA">
    <w:pPr>
      <w:rPr>
        <w:color w:val="7F7F7F"/>
        <w:sz w:val="6"/>
        <w:szCs w:val="6"/>
      </w:rPr>
    </w:pPr>
    <w:r w:rsidRPr="00A74937">
      <w:rPr>
        <w:color w:val="7F7F7F"/>
        <w:sz w:val="18"/>
        <w:szCs w:val="18"/>
      </w:rPr>
      <w:t xml:space="preserve">Tel: 03 81 56 22 44 </w:t>
    </w:r>
    <w:r w:rsidRPr="00A74937">
      <w:rPr>
        <w:color w:val="000000"/>
        <w:sz w:val="18"/>
        <w:szCs w:val="18"/>
      </w:rPr>
      <w:sym w:font="Wingdings 2" w:char="F097"/>
    </w:r>
    <w:r w:rsidRPr="00A74937">
      <w:rPr>
        <w:color w:val="7F7F7F"/>
        <w:sz w:val="18"/>
        <w:szCs w:val="18"/>
      </w:rPr>
      <w:t xml:space="preserve"> Fax: 03 81 56 41 69 </w:t>
    </w:r>
    <w:r w:rsidRPr="00A74937">
      <w:rPr>
        <w:color w:val="000000"/>
        <w:sz w:val="18"/>
        <w:szCs w:val="18"/>
      </w:rPr>
      <w:sym w:font="Wingdings 2" w:char="F097"/>
    </w:r>
    <w:r w:rsidRPr="00A74937">
      <w:rPr>
        <w:color w:val="FF9933"/>
        <w:sz w:val="18"/>
        <w:szCs w:val="18"/>
      </w:rPr>
      <w:t xml:space="preserve"> </w:t>
    </w:r>
    <w:r w:rsidRPr="00A74937">
      <w:rPr>
        <w:color w:val="7F7F7F"/>
        <w:sz w:val="18"/>
        <w:szCs w:val="18"/>
      </w:rPr>
      <w:t xml:space="preserve">info.fede25@admr.org </w:t>
    </w:r>
    <w:r w:rsidRPr="00A74937">
      <w:rPr>
        <w:color w:val="000000"/>
        <w:sz w:val="18"/>
        <w:szCs w:val="18"/>
      </w:rPr>
      <w:sym w:font="Wingdings 2" w:char="F097"/>
    </w:r>
    <w:r w:rsidRPr="00A74937">
      <w:rPr>
        <w:color w:val="FF9933"/>
        <w:sz w:val="18"/>
        <w:szCs w:val="18"/>
      </w:rPr>
      <w:t xml:space="preserve"> </w:t>
    </w:r>
    <w:r w:rsidRPr="00A74937">
      <w:rPr>
        <w:color w:val="7F7F7F"/>
        <w:sz w:val="18"/>
        <w:szCs w:val="18"/>
      </w:rPr>
      <w:t>www.fede25.admr.org</w:t>
    </w:r>
    <w:r w:rsidRPr="00A74937">
      <w:rPr>
        <w:color w:val="7F7F7F"/>
        <w:sz w:val="16"/>
      </w:rPr>
      <w:t xml:space="preserve"> </w:t>
    </w:r>
    <w:r w:rsidRPr="00A74937">
      <w:rPr>
        <w:color w:val="7F7F7F"/>
        <w:sz w:val="16"/>
      </w:rPr>
      <w:br/>
    </w:r>
  </w:p>
  <w:p w:rsidR="000D6E0C" w:rsidRPr="00A74937" w:rsidRDefault="000D6E0C" w:rsidP="00E65FFA">
    <w:pPr>
      <w:rPr>
        <w:color w:val="7F7F7F"/>
        <w:sz w:val="16"/>
      </w:rPr>
    </w:pPr>
    <w:r w:rsidRPr="00A74937">
      <w:rPr>
        <w:color w:val="7F7F7F"/>
        <w:sz w:val="16"/>
      </w:rPr>
      <w:t>Association loi 1901 regroupant 37 associations locales. Membre de l’UDAF du Doubs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C" w:rsidRPr="00E65FFA" w:rsidRDefault="000D6E0C" w:rsidP="00E65F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37" w:rsidRDefault="00710137">
      <w:r>
        <w:separator/>
      </w:r>
    </w:p>
  </w:footnote>
  <w:footnote w:type="continuationSeparator" w:id="1">
    <w:p w:rsidR="00710137" w:rsidRDefault="0071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C" w:rsidRDefault="00F305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3330" cy="10744200"/>
          <wp:effectExtent l="19050" t="0" r="7620" b="0"/>
          <wp:wrapNone/>
          <wp:docPr id="3" name="Image 3" descr="Tete_de_Lett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te_de_Lettre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0C" w:rsidRDefault="000D6E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0FB"/>
    <w:multiLevelType w:val="hybridMultilevel"/>
    <w:tmpl w:val="49CC717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>
      <o:colormenu v:ext="edit" strokecolor="none [2749]"/>
    </o:shapedefaults>
  </w:hdrShapeDefaults>
  <w:footnotePr>
    <w:footnote w:id="0"/>
    <w:footnote w:id="1"/>
  </w:footnotePr>
  <w:endnotePr>
    <w:endnote w:id="0"/>
    <w:endnote w:id="1"/>
  </w:endnotePr>
  <w:compat/>
  <w:rsids>
    <w:rsidRoot w:val="002163FC"/>
    <w:rsid w:val="000D6E0C"/>
    <w:rsid w:val="001344B4"/>
    <w:rsid w:val="001624B5"/>
    <w:rsid w:val="001E28AC"/>
    <w:rsid w:val="002163FC"/>
    <w:rsid w:val="0024330D"/>
    <w:rsid w:val="002570F0"/>
    <w:rsid w:val="002812DA"/>
    <w:rsid w:val="002E6FE2"/>
    <w:rsid w:val="002E79DE"/>
    <w:rsid w:val="002F1CB3"/>
    <w:rsid w:val="00373D62"/>
    <w:rsid w:val="003A15FF"/>
    <w:rsid w:val="0041120C"/>
    <w:rsid w:val="00500B7D"/>
    <w:rsid w:val="0051027A"/>
    <w:rsid w:val="005A2CBA"/>
    <w:rsid w:val="006A486A"/>
    <w:rsid w:val="00710137"/>
    <w:rsid w:val="00787CA2"/>
    <w:rsid w:val="007A5FB3"/>
    <w:rsid w:val="007F78E1"/>
    <w:rsid w:val="00823A8F"/>
    <w:rsid w:val="008B4FB7"/>
    <w:rsid w:val="009E18AD"/>
    <w:rsid w:val="009F7EEA"/>
    <w:rsid w:val="00A45422"/>
    <w:rsid w:val="00A74937"/>
    <w:rsid w:val="00A87B10"/>
    <w:rsid w:val="00AB5B2D"/>
    <w:rsid w:val="00BD4BAC"/>
    <w:rsid w:val="00BF4D8C"/>
    <w:rsid w:val="00C141EA"/>
    <w:rsid w:val="00D43AE2"/>
    <w:rsid w:val="00E65FFA"/>
    <w:rsid w:val="00E9325C"/>
    <w:rsid w:val="00EF4BD7"/>
    <w:rsid w:val="00F17CC2"/>
    <w:rsid w:val="00F255E1"/>
    <w:rsid w:val="00F305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strokecolor="none [2749]"/>
    </o:shapedefaults>
    <o:shapelayout v:ext="edit">
      <o:idmap v:ext="edit" data="2"/>
      <o:rules v:ext="edit">
        <o:r id="V:Rule2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541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6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231"/>
  </w:style>
  <w:style w:type="paragraph" w:styleId="Pieddepage">
    <w:name w:val="footer"/>
    <w:basedOn w:val="Normal"/>
    <w:link w:val="PieddepageCar"/>
    <w:uiPriority w:val="99"/>
    <w:semiHidden/>
    <w:unhideWhenUsed/>
    <w:rsid w:val="00686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231"/>
  </w:style>
  <w:style w:type="character" w:styleId="Lienhypertexte">
    <w:name w:val="Hyperlink"/>
    <w:basedOn w:val="Policepardfaut"/>
    <w:uiPriority w:val="99"/>
    <w:unhideWhenUsed/>
    <w:rsid w:val="001E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r%20Frasne%201\Mes%20documents\Maryse\courrier\modelepapier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91DA-3A27-4496-8CF4-5283E998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modelepapierlogo.dot</Template>
  <TotalTime>12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Agence B-EST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 FRASNE</dc:creator>
  <cp:lastModifiedBy>admrfrasne</cp:lastModifiedBy>
  <cp:revision>4</cp:revision>
  <cp:lastPrinted>2016-03-25T11:33:00Z</cp:lastPrinted>
  <dcterms:created xsi:type="dcterms:W3CDTF">2011-09-20T09:53:00Z</dcterms:created>
  <dcterms:modified xsi:type="dcterms:W3CDTF">2016-09-22T07:23:00Z</dcterms:modified>
</cp:coreProperties>
</file>